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E7" w:rsidRDefault="00306EE7" w:rsidP="00306E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06EE7" w:rsidRDefault="00306EE7" w:rsidP="00306E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06EE7" w:rsidRDefault="00306EE7" w:rsidP="00306E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06EE7" w:rsidRDefault="00EB294F" w:rsidP="00306EE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B29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55.8pt;width:42.1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741161485" r:id="rId6"/>
        </w:pict>
      </w:r>
      <w:r w:rsidR="00306EE7">
        <w:rPr>
          <w:rFonts w:ascii="Times New Roman" w:hAnsi="Times New Roman" w:cs="Times New Roman"/>
          <w:b/>
          <w:sz w:val="24"/>
          <w:szCs w:val="24"/>
          <w:lang w:eastAsia="uk-UA"/>
        </w:rPr>
        <w:t>МУНИЦИПАЛЬНОЕ</w:t>
      </w:r>
      <w:r w:rsidR="00E324B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БЮДЖЕТНОЕ</w:t>
      </w:r>
      <w:r w:rsidR="00306EE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ОБЩЕОБРАЗОВАТЕЛЬНОЕ УЧРЕЖДЕНИЕ </w:t>
      </w:r>
    </w:p>
    <w:p w:rsidR="00306EE7" w:rsidRDefault="00306EE7" w:rsidP="00306E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«</w:t>
      </w:r>
      <w:r w:rsidR="00E00FD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АКИМОВСКАЯ </w:t>
      </w:r>
      <w:r w:rsidR="00E324B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СРЕДНЯЯ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ОБЩЕОБРАЗОВАТЕЛЬНАЯ  ШКОЛА»  </w:t>
      </w:r>
    </w:p>
    <w:p w:rsidR="00306EE7" w:rsidRDefault="00306EE7" w:rsidP="00306E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НИЖНЕГОРСКОГО РАЙОНА</w:t>
      </w:r>
    </w:p>
    <w:p w:rsidR="00306EE7" w:rsidRDefault="00306EE7" w:rsidP="00306E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РЕСПУБЛИКИ КРЫМ</w:t>
      </w:r>
    </w:p>
    <w:p w:rsidR="00306EE7" w:rsidRDefault="00306EE7" w:rsidP="00306E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306EE7" w:rsidRDefault="00306EE7" w:rsidP="00306E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ПРИКАЗ</w:t>
      </w:r>
    </w:p>
    <w:p w:rsidR="00306EE7" w:rsidRDefault="00306EE7" w:rsidP="00306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306EE7" w:rsidRDefault="001667E5" w:rsidP="00306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eastAsia="uk-UA"/>
        </w:rPr>
        <w:t>01</w:t>
      </w:r>
      <w:r w:rsidR="00235E07">
        <w:rPr>
          <w:rFonts w:ascii="Times New Roman" w:hAnsi="Times New Roman" w:cs="Times New Roman"/>
          <w:bCs/>
          <w:sz w:val="24"/>
          <w:szCs w:val="24"/>
          <w:lang w:eastAsia="uk-UA"/>
        </w:rPr>
        <w:t>.09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>.2022</w:t>
      </w:r>
      <w:r w:rsidR="00306EE7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</w:t>
      </w:r>
      <w:proofErr w:type="gramStart"/>
      <w:r w:rsidR="00306EE7">
        <w:rPr>
          <w:rFonts w:ascii="Times New Roman" w:hAnsi="Times New Roman" w:cs="Times New Roman"/>
          <w:bCs/>
          <w:sz w:val="24"/>
          <w:szCs w:val="24"/>
          <w:lang w:eastAsia="uk-UA"/>
        </w:rPr>
        <w:t>с</w:t>
      </w:r>
      <w:proofErr w:type="gramEnd"/>
      <w:r w:rsidR="00306EE7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E00FDB">
        <w:rPr>
          <w:rFonts w:ascii="Times New Roman" w:hAnsi="Times New Roman" w:cs="Times New Roman"/>
          <w:bCs/>
          <w:sz w:val="24"/>
          <w:szCs w:val="24"/>
          <w:lang w:eastAsia="uk-UA"/>
        </w:rPr>
        <w:t>Акимовка</w:t>
      </w:r>
      <w:r w:rsidR="00306EE7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                          </w:t>
      </w:r>
      <w:r w:rsidR="00E00FDB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                    № 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>196</w:t>
      </w:r>
    </w:p>
    <w:p w:rsidR="00C26A9A" w:rsidRDefault="00C26A9A" w:rsidP="00306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C26A9A" w:rsidRPr="00E00FDB" w:rsidRDefault="00C26A9A" w:rsidP="00C26A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0FDB">
        <w:rPr>
          <w:rFonts w:ascii="Times New Roman" w:hAnsi="Times New Roman"/>
          <w:b/>
          <w:sz w:val="24"/>
          <w:szCs w:val="24"/>
        </w:rPr>
        <w:t xml:space="preserve">О защите несовершеннолетних </w:t>
      </w:r>
    </w:p>
    <w:p w:rsidR="00C26A9A" w:rsidRPr="00E00FDB" w:rsidRDefault="00C26A9A" w:rsidP="00C26A9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00FDB">
        <w:rPr>
          <w:rFonts w:ascii="Times New Roman" w:hAnsi="Times New Roman"/>
          <w:b/>
          <w:sz w:val="24"/>
          <w:szCs w:val="24"/>
        </w:rPr>
        <w:t xml:space="preserve">от преступных посягательств </w:t>
      </w:r>
    </w:p>
    <w:p w:rsidR="00C26A9A" w:rsidRPr="00E00FDB" w:rsidRDefault="00C26A9A" w:rsidP="00C26A9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00FDB">
        <w:rPr>
          <w:rFonts w:ascii="Times New Roman" w:hAnsi="Times New Roman"/>
          <w:b/>
          <w:sz w:val="24"/>
          <w:szCs w:val="24"/>
        </w:rPr>
        <w:t xml:space="preserve">в сети Интернет            </w:t>
      </w:r>
    </w:p>
    <w:p w:rsidR="00C26A9A" w:rsidRDefault="00C26A9A" w:rsidP="00C26A9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6A9A" w:rsidRDefault="00C26A9A" w:rsidP="00C26A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 основании письма Министерства образования, науки и молодежи Республики Крым от 17.08.2015 №01-14/2392 «О защите прав детей», в соответствии с письмом Главного следственного управления Следственного комитета России по Республике Крым от 29.07.2015 г. № 216-16-2015/2770 «О защите несовершеннолетних от преступных посягательств», приказа </w:t>
      </w:r>
      <w:r w:rsidR="00BB447B">
        <w:rPr>
          <w:rFonts w:ascii="Times New Roman" w:hAnsi="Times New Roman"/>
          <w:sz w:val="24"/>
          <w:szCs w:val="24"/>
        </w:rPr>
        <w:t xml:space="preserve">Управления  образования администрации Нижнегорского района Республики Крым </w:t>
      </w:r>
      <w:r>
        <w:rPr>
          <w:rFonts w:ascii="Times New Roman" w:hAnsi="Times New Roman"/>
          <w:sz w:val="24"/>
          <w:szCs w:val="24"/>
        </w:rPr>
        <w:t>№</w:t>
      </w:r>
      <w:r w:rsidR="00BB4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301 от 21.09</w:t>
      </w:r>
      <w:r w:rsidR="00BB44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 «О защите несовершеннолетних от преступных посягательств в сети Интернет»</w:t>
      </w:r>
      <w:r w:rsidR="00BB44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целью защиты прав и интересов учащихся </w:t>
      </w:r>
      <w:r w:rsidR="00BB447B">
        <w:rPr>
          <w:rFonts w:ascii="Times New Roman" w:hAnsi="Times New Roman"/>
          <w:sz w:val="24"/>
          <w:szCs w:val="24"/>
        </w:rPr>
        <w:t>школы</w:t>
      </w:r>
    </w:p>
    <w:p w:rsidR="00C26A9A" w:rsidRDefault="00C26A9A" w:rsidP="00C26A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6A9A" w:rsidRPr="00E00FDB" w:rsidRDefault="00C26A9A" w:rsidP="00C26A9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00FDB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C26A9A" w:rsidRDefault="00C26A9A" w:rsidP="00235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6A9A" w:rsidRDefault="00C26A9A" w:rsidP="00C26A9A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Заместителю директора </w:t>
      </w:r>
      <w:proofErr w:type="spellStart"/>
      <w:r w:rsidR="001667E5">
        <w:rPr>
          <w:rFonts w:ascii="Times New Roman" w:hAnsi="Times New Roman"/>
          <w:sz w:val="24"/>
          <w:szCs w:val="24"/>
        </w:rPr>
        <w:t>Хлопцевой</w:t>
      </w:r>
      <w:proofErr w:type="spellEnd"/>
      <w:r w:rsidR="001667E5">
        <w:rPr>
          <w:rFonts w:ascii="Times New Roman" w:hAnsi="Times New Roman"/>
          <w:sz w:val="24"/>
          <w:szCs w:val="24"/>
        </w:rPr>
        <w:t xml:space="preserve"> Т.И.</w:t>
      </w:r>
      <w:r>
        <w:rPr>
          <w:rFonts w:ascii="Times New Roman" w:hAnsi="Times New Roman"/>
          <w:sz w:val="24"/>
          <w:szCs w:val="24"/>
        </w:rPr>
        <w:t>:</w:t>
      </w:r>
    </w:p>
    <w:p w:rsidR="00C26A9A" w:rsidRDefault="00C26A9A" w:rsidP="00C26A9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Организовать работу, направленную на выявление и профилактику преступлений против половой неприкосновенности несовершеннолетних с использованием сети Интернет.</w:t>
      </w:r>
    </w:p>
    <w:p w:rsidR="00C26A9A" w:rsidRDefault="00C26A9A" w:rsidP="00C26A9A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1.2.Обеспечить незамедлительное информирование территориальных органов о ставших известными фактах совершения преступлений против половой неприкосновенности несовершеннолетних с использованием сети Интернет</w:t>
      </w:r>
    </w:p>
    <w:p w:rsidR="00C26A9A" w:rsidRDefault="00BB447B" w:rsidP="00C26A9A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C26A9A">
        <w:rPr>
          <w:rFonts w:ascii="Times New Roman" w:hAnsi="Times New Roman"/>
          <w:sz w:val="24"/>
          <w:szCs w:val="24"/>
        </w:rPr>
        <w:t>. Обеспечить на системной основе проведение информационно-разъяснительной работы с несовершеннолетними, их родителями, а также педагогами об угрозах совершения преступлений в сети Интернет и мерах защиты от неё.</w:t>
      </w:r>
    </w:p>
    <w:p w:rsidR="00C26A9A" w:rsidRDefault="00BB447B" w:rsidP="00C26A9A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C26A9A">
        <w:rPr>
          <w:rFonts w:ascii="Times New Roman" w:hAnsi="Times New Roman"/>
          <w:sz w:val="24"/>
          <w:szCs w:val="24"/>
        </w:rPr>
        <w:t xml:space="preserve">Разместить в общедоступных местах школы контактную и иную информацию, касающуюся работы бесплатной всероссийской службы телефонного и онлайн консультирования для детей и взрослых по проблемам безопасного использования сети Интернет и мобильной связи «Дети </w:t>
      </w:r>
      <w:proofErr w:type="spellStart"/>
      <w:r w:rsidR="00C26A9A">
        <w:rPr>
          <w:rFonts w:ascii="Times New Roman" w:hAnsi="Times New Roman"/>
          <w:sz w:val="24"/>
          <w:szCs w:val="24"/>
        </w:rPr>
        <w:t>онлайн</w:t>
      </w:r>
      <w:proofErr w:type="spellEnd"/>
      <w:r w:rsidR="00C26A9A">
        <w:rPr>
          <w:rFonts w:ascii="Times New Roman" w:hAnsi="Times New Roman"/>
          <w:sz w:val="24"/>
          <w:szCs w:val="24"/>
        </w:rPr>
        <w:t>».</w:t>
      </w:r>
    </w:p>
    <w:p w:rsidR="00E00FDB" w:rsidRDefault="00BB447B" w:rsidP="00C26A9A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FDB">
        <w:rPr>
          <w:rFonts w:ascii="Times New Roman" w:hAnsi="Times New Roman"/>
          <w:sz w:val="24"/>
          <w:szCs w:val="24"/>
        </w:rPr>
        <w:t xml:space="preserve">. Возложить ответственность за безопасность несовершеннолетних в сети интернет во время использования школьных компьютеров на учителя информатики </w:t>
      </w:r>
      <w:r w:rsidR="001667E5">
        <w:rPr>
          <w:rFonts w:ascii="Times New Roman" w:hAnsi="Times New Roman"/>
          <w:sz w:val="24"/>
          <w:szCs w:val="24"/>
        </w:rPr>
        <w:t>Авдеева Ю.И..</w:t>
      </w:r>
    </w:p>
    <w:p w:rsidR="00C26A9A" w:rsidRPr="00C26A9A" w:rsidRDefault="00E00FDB" w:rsidP="00C26A9A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C26A9A" w:rsidRPr="00C26A9A">
        <w:rPr>
          <w:rFonts w:ascii="Times New Roman" w:hAnsi="Times New Roman" w:cs="Times New Roman"/>
          <w:sz w:val="24"/>
          <w:szCs w:val="24"/>
        </w:rPr>
        <w:t xml:space="preserve">.Контроль исполнения данного приказа оставляю за собой. </w:t>
      </w:r>
    </w:p>
    <w:p w:rsidR="00C26A9A" w:rsidRDefault="00C26A9A" w:rsidP="00C26A9A">
      <w:pPr>
        <w:pStyle w:val="a3"/>
        <w:tabs>
          <w:tab w:val="left" w:pos="142"/>
          <w:tab w:val="left" w:pos="426"/>
        </w:tabs>
        <w:ind w:firstLine="284"/>
        <w:contextualSpacing/>
        <w:rPr>
          <w:szCs w:val="24"/>
        </w:rPr>
      </w:pPr>
    </w:p>
    <w:p w:rsidR="00C26A9A" w:rsidRDefault="00C26A9A" w:rsidP="00E00FDB">
      <w:pPr>
        <w:pStyle w:val="a3"/>
        <w:tabs>
          <w:tab w:val="left" w:pos="142"/>
          <w:tab w:val="left" w:pos="426"/>
        </w:tabs>
        <w:contextualSpacing/>
        <w:jc w:val="left"/>
        <w:rPr>
          <w:szCs w:val="24"/>
        </w:rPr>
      </w:pPr>
      <w:r>
        <w:rPr>
          <w:szCs w:val="24"/>
        </w:rPr>
        <w:t>Директор</w:t>
      </w:r>
      <w:r w:rsidR="001667E5">
        <w:rPr>
          <w:szCs w:val="24"/>
        </w:rPr>
        <w:t xml:space="preserve">                                     </w:t>
      </w:r>
      <w:r>
        <w:rPr>
          <w:szCs w:val="24"/>
        </w:rPr>
        <w:t xml:space="preserve">                                      </w:t>
      </w:r>
      <w:r w:rsidR="00E00FDB">
        <w:rPr>
          <w:szCs w:val="24"/>
        </w:rPr>
        <w:t xml:space="preserve">                </w:t>
      </w:r>
      <w:r w:rsidR="001667E5">
        <w:rPr>
          <w:szCs w:val="24"/>
        </w:rPr>
        <w:t xml:space="preserve">Е.А. </w:t>
      </w:r>
      <w:proofErr w:type="spellStart"/>
      <w:r w:rsidR="001667E5">
        <w:rPr>
          <w:szCs w:val="24"/>
        </w:rPr>
        <w:t>Черватюк</w:t>
      </w:r>
      <w:proofErr w:type="spellEnd"/>
    </w:p>
    <w:p w:rsidR="00BB447B" w:rsidRDefault="00BB447B" w:rsidP="00E00FDB">
      <w:pPr>
        <w:pStyle w:val="a3"/>
        <w:tabs>
          <w:tab w:val="left" w:pos="142"/>
          <w:tab w:val="left" w:pos="426"/>
        </w:tabs>
        <w:contextualSpacing/>
        <w:jc w:val="left"/>
        <w:rPr>
          <w:szCs w:val="24"/>
        </w:rPr>
      </w:pPr>
    </w:p>
    <w:p w:rsidR="00BB447B" w:rsidRDefault="00BB447B" w:rsidP="00E00FDB">
      <w:pPr>
        <w:pStyle w:val="a3"/>
        <w:tabs>
          <w:tab w:val="left" w:pos="142"/>
          <w:tab w:val="left" w:pos="426"/>
        </w:tabs>
        <w:contextualSpacing/>
        <w:jc w:val="left"/>
        <w:rPr>
          <w:szCs w:val="24"/>
        </w:rPr>
      </w:pPr>
      <w:r>
        <w:rPr>
          <w:szCs w:val="24"/>
        </w:rPr>
        <w:t xml:space="preserve">С приказом </w:t>
      </w:r>
      <w:proofErr w:type="gramStart"/>
      <w:r>
        <w:rPr>
          <w:szCs w:val="24"/>
        </w:rPr>
        <w:t>ознакомлены</w:t>
      </w:r>
      <w:proofErr w:type="gramEnd"/>
      <w:r>
        <w:rPr>
          <w:szCs w:val="24"/>
        </w:rPr>
        <w:t>:</w:t>
      </w:r>
    </w:p>
    <w:p w:rsidR="00BB447B" w:rsidRPr="00C26A9A" w:rsidRDefault="00BB447B" w:rsidP="00E00FDB">
      <w:pPr>
        <w:pStyle w:val="a3"/>
        <w:tabs>
          <w:tab w:val="left" w:pos="142"/>
          <w:tab w:val="left" w:pos="426"/>
        </w:tabs>
        <w:contextualSpacing/>
        <w:jc w:val="left"/>
        <w:rPr>
          <w:szCs w:val="24"/>
        </w:rPr>
      </w:pPr>
    </w:p>
    <w:p w:rsidR="00C26A9A" w:rsidRPr="00BB447B" w:rsidRDefault="001667E5" w:rsidP="00C2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Хлопцева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</w:t>
      </w:r>
      <w:r w:rsidR="00BB447B" w:rsidRPr="00BB447B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BB447B" w:rsidRPr="00BB447B" w:rsidRDefault="00BB447B" w:rsidP="00C2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B447B" w:rsidRPr="00BB447B" w:rsidRDefault="001667E5" w:rsidP="00C2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Авдеев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Ю.И.</w:t>
      </w:r>
      <w:r w:rsidR="00BB447B" w:rsidRPr="00BB447B">
        <w:rPr>
          <w:rFonts w:ascii="Times New Roman" w:hAnsi="Times New Roman" w:cs="Times New Roman"/>
          <w:sz w:val="24"/>
          <w:szCs w:val="24"/>
          <w:lang w:val="uk-UA"/>
        </w:rPr>
        <w:t>. ____________</w:t>
      </w:r>
    </w:p>
    <w:p w:rsidR="00306EE7" w:rsidRPr="001667E5" w:rsidRDefault="00306EE7" w:rsidP="00C26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sectPr w:rsidR="00306EE7" w:rsidRPr="001667E5" w:rsidSect="00E00F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D8D"/>
    <w:multiLevelType w:val="hybridMultilevel"/>
    <w:tmpl w:val="14AC4A8E"/>
    <w:lvl w:ilvl="0" w:tplc="341EEE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5C3456"/>
    <w:multiLevelType w:val="multilevel"/>
    <w:tmpl w:val="0F8A9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9715D4"/>
    <w:multiLevelType w:val="multilevel"/>
    <w:tmpl w:val="368CF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A14603"/>
    <w:multiLevelType w:val="multilevel"/>
    <w:tmpl w:val="315E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26A9A"/>
    <w:rsid w:val="000A0CF1"/>
    <w:rsid w:val="000A7DCC"/>
    <w:rsid w:val="000E172F"/>
    <w:rsid w:val="001667E5"/>
    <w:rsid w:val="00191588"/>
    <w:rsid w:val="002000C1"/>
    <w:rsid w:val="00235E07"/>
    <w:rsid w:val="00273668"/>
    <w:rsid w:val="00306EE7"/>
    <w:rsid w:val="003B1AE0"/>
    <w:rsid w:val="00483B9E"/>
    <w:rsid w:val="005F756F"/>
    <w:rsid w:val="0068221B"/>
    <w:rsid w:val="00751E1C"/>
    <w:rsid w:val="00770B74"/>
    <w:rsid w:val="00932D62"/>
    <w:rsid w:val="009837BA"/>
    <w:rsid w:val="00A15098"/>
    <w:rsid w:val="00A32754"/>
    <w:rsid w:val="00A50853"/>
    <w:rsid w:val="00AF3727"/>
    <w:rsid w:val="00BB447B"/>
    <w:rsid w:val="00C26A9A"/>
    <w:rsid w:val="00C56F6D"/>
    <w:rsid w:val="00D202C0"/>
    <w:rsid w:val="00E00FDB"/>
    <w:rsid w:val="00E324B1"/>
    <w:rsid w:val="00EB294F"/>
    <w:rsid w:val="00F257B7"/>
    <w:rsid w:val="00F5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A9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6A9A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2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50;&#1054;&#1051;&#1040;\Desktop\&#1055;&#1056;&#1048;&#1050;&#1040;&#1047;&#1067;%202016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21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DNA7 X86</cp:lastModifiedBy>
  <cp:revision>10</cp:revision>
  <cp:lastPrinted>2019-09-03T07:55:00Z</cp:lastPrinted>
  <dcterms:created xsi:type="dcterms:W3CDTF">2016-09-05T08:12:00Z</dcterms:created>
  <dcterms:modified xsi:type="dcterms:W3CDTF">2023-03-24T08:12:00Z</dcterms:modified>
</cp:coreProperties>
</file>